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05" w:rsidRPr="002418FC" w:rsidRDefault="00F75C05" w:rsidP="008A3F07">
      <w:pPr>
        <w:jc w:val="center"/>
        <w:rPr>
          <w:sz w:val="28"/>
          <w:szCs w:val="28"/>
        </w:rPr>
      </w:pPr>
      <w:r w:rsidRPr="002418FC">
        <w:rPr>
          <w:sz w:val="28"/>
          <w:szCs w:val="28"/>
        </w:rPr>
        <w:t>РОССИЙСКАЯ ФЕДЕРАЦИЯ</w:t>
      </w:r>
    </w:p>
    <w:p w:rsidR="00F75C05" w:rsidRPr="002418FC" w:rsidRDefault="00F75C05" w:rsidP="008A3F07">
      <w:pPr>
        <w:tabs>
          <w:tab w:val="left" w:pos="2327"/>
        </w:tabs>
        <w:jc w:val="center"/>
        <w:rPr>
          <w:sz w:val="28"/>
          <w:szCs w:val="28"/>
        </w:rPr>
      </w:pPr>
      <w:r w:rsidRPr="002418FC">
        <w:rPr>
          <w:sz w:val="28"/>
          <w:szCs w:val="28"/>
        </w:rPr>
        <w:t>Черемховский район, Иркутская область</w:t>
      </w:r>
    </w:p>
    <w:p w:rsidR="00F75C05" w:rsidRPr="002418FC" w:rsidRDefault="00F75C05" w:rsidP="008A3F07">
      <w:pPr>
        <w:jc w:val="center"/>
        <w:rPr>
          <w:sz w:val="28"/>
          <w:szCs w:val="28"/>
        </w:rPr>
      </w:pPr>
      <w:r w:rsidRPr="002418FC">
        <w:rPr>
          <w:sz w:val="28"/>
          <w:szCs w:val="28"/>
        </w:rPr>
        <w:t>Зерновское муниципальное образование</w:t>
      </w:r>
    </w:p>
    <w:p w:rsidR="00F75C05" w:rsidRPr="002418FC" w:rsidRDefault="00F75C05" w:rsidP="008A3F07">
      <w:pPr>
        <w:tabs>
          <w:tab w:val="left" w:pos="2495"/>
        </w:tabs>
        <w:jc w:val="center"/>
        <w:rPr>
          <w:sz w:val="28"/>
          <w:szCs w:val="28"/>
        </w:rPr>
      </w:pPr>
      <w:r w:rsidRPr="002418FC">
        <w:rPr>
          <w:sz w:val="28"/>
          <w:szCs w:val="28"/>
        </w:rPr>
        <w:t>Д У М А</w:t>
      </w:r>
    </w:p>
    <w:p w:rsidR="00F75C05" w:rsidRPr="002418FC" w:rsidRDefault="00F75C05" w:rsidP="008A3F07">
      <w:pPr>
        <w:tabs>
          <w:tab w:val="left" w:pos="2311"/>
        </w:tabs>
        <w:jc w:val="center"/>
        <w:rPr>
          <w:sz w:val="28"/>
          <w:szCs w:val="28"/>
        </w:rPr>
      </w:pPr>
    </w:p>
    <w:p w:rsidR="00F75C05" w:rsidRPr="002418FC" w:rsidRDefault="00F75C05" w:rsidP="008A3F07">
      <w:pPr>
        <w:tabs>
          <w:tab w:val="left" w:pos="2311"/>
        </w:tabs>
        <w:jc w:val="center"/>
        <w:rPr>
          <w:sz w:val="28"/>
          <w:szCs w:val="28"/>
        </w:rPr>
      </w:pPr>
      <w:r w:rsidRPr="002418FC">
        <w:rPr>
          <w:sz w:val="28"/>
          <w:szCs w:val="28"/>
        </w:rPr>
        <w:t>Р Е Ш Е Н И Е</w:t>
      </w:r>
    </w:p>
    <w:p w:rsidR="00F75C05" w:rsidRDefault="00F75C05" w:rsidP="008A3F07">
      <w:pPr>
        <w:rPr>
          <w:sz w:val="28"/>
          <w:szCs w:val="28"/>
        </w:rPr>
      </w:pPr>
    </w:p>
    <w:p w:rsidR="00F75C05" w:rsidRPr="002418FC" w:rsidRDefault="00F75C05" w:rsidP="008A3F07">
      <w:pPr>
        <w:rPr>
          <w:sz w:val="28"/>
          <w:szCs w:val="28"/>
        </w:rPr>
      </w:pPr>
    </w:p>
    <w:p w:rsidR="00F75C05" w:rsidRPr="008C282F" w:rsidRDefault="00F75C05" w:rsidP="008A3F07">
      <w:pPr>
        <w:rPr>
          <w:sz w:val="28"/>
          <w:szCs w:val="28"/>
        </w:rPr>
      </w:pPr>
      <w:r>
        <w:rPr>
          <w:sz w:val="28"/>
          <w:szCs w:val="28"/>
        </w:rPr>
        <w:t>от 29.07. 2013 г.  № 38</w:t>
      </w:r>
    </w:p>
    <w:p w:rsidR="00F75C05" w:rsidRPr="00440EEE" w:rsidRDefault="00F75C05" w:rsidP="008A3F07">
      <w:pPr>
        <w:rPr>
          <w:sz w:val="28"/>
          <w:szCs w:val="28"/>
        </w:rPr>
      </w:pPr>
      <w:r w:rsidRPr="00440EEE">
        <w:rPr>
          <w:sz w:val="28"/>
          <w:szCs w:val="28"/>
        </w:rPr>
        <w:t xml:space="preserve">с. </w:t>
      </w:r>
      <w:r>
        <w:rPr>
          <w:sz w:val="28"/>
          <w:szCs w:val="28"/>
        </w:rPr>
        <w:t>Зерновое</w:t>
      </w:r>
    </w:p>
    <w:p w:rsidR="00F75C05" w:rsidRPr="0090212E" w:rsidRDefault="00F75C05" w:rsidP="008A3F07">
      <w:pPr>
        <w:rPr>
          <w:sz w:val="28"/>
          <w:szCs w:val="28"/>
        </w:rPr>
      </w:pPr>
    </w:p>
    <w:p w:rsidR="00F75C05" w:rsidRPr="00265017" w:rsidRDefault="00F75C05" w:rsidP="008A3F07">
      <w:pPr>
        <w:jc w:val="both"/>
        <w:rPr>
          <w:b/>
        </w:rPr>
      </w:pPr>
      <w:r w:rsidRPr="00265017">
        <w:rPr>
          <w:b/>
        </w:rPr>
        <w:t>«Об</w:t>
      </w:r>
      <w:r>
        <w:rPr>
          <w:b/>
        </w:rPr>
        <w:t xml:space="preserve"> </w:t>
      </w:r>
      <w:r w:rsidRPr="00265017">
        <w:rPr>
          <w:b/>
        </w:rPr>
        <w:t xml:space="preserve">утверждении перечня информации </w:t>
      </w:r>
    </w:p>
    <w:p w:rsidR="00F75C05" w:rsidRPr="00265017" w:rsidRDefault="00F75C05" w:rsidP="008A3F07">
      <w:pPr>
        <w:jc w:val="both"/>
        <w:rPr>
          <w:b/>
        </w:rPr>
      </w:pPr>
      <w:r w:rsidRPr="00265017">
        <w:rPr>
          <w:b/>
        </w:rPr>
        <w:t>о деятельности Думы Зерновского муниципального</w:t>
      </w:r>
    </w:p>
    <w:p w:rsidR="00F75C05" w:rsidRPr="00265017" w:rsidRDefault="00F75C05" w:rsidP="008A3F07">
      <w:pPr>
        <w:jc w:val="both"/>
        <w:rPr>
          <w:b/>
        </w:rPr>
      </w:pPr>
      <w:r w:rsidRPr="00265017">
        <w:rPr>
          <w:b/>
        </w:rPr>
        <w:t>образования</w:t>
      </w:r>
      <w:r>
        <w:rPr>
          <w:b/>
        </w:rPr>
        <w:t xml:space="preserve">, </w:t>
      </w:r>
      <w:r w:rsidRPr="00265017">
        <w:rPr>
          <w:b/>
        </w:rPr>
        <w:t xml:space="preserve">подлежащей размещению в блоке Зерновского </w:t>
      </w:r>
    </w:p>
    <w:p w:rsidR="00F75C05" w:rsidRPr="00265017" w:rsidRDefault="00F75C05" w:rsidP="008A3F07">
      <w:pPr>
        <w:jc w:val="both"/>
        <w:rPr>
          <w:b/>
        </w:rPr>
      </w:pPr>
      <w:r w:rsidRPr="00265017">
        <w:rPr>
          <w:b/>
        </w:rPr>
        <w:t>муниципального образования</w:t>
      </w:r>
      <w:r>
        <w:rPr>
          <w:b/>
        </w:rPr>
        <w:t xml:space="preserve"> </w:t>
      </w:r>
      <w:r w:rsidRPr="00265017">
        <w:rPr>
          <w:b/>
        </w:rPr>
        <w:t>на официальном сайте</w:t>
      </w:r>
    </w:p>
    <w:p w:rsidR="00F75C05" w:rsidRPr="00265017" w:rsidRDefault="00F75C05" w:rsidP="008A3F07">
      <w:pPr>
        <w:jc w:val="both"/>
        <w:rPr>
          <w:b/>
        </w:rPr>
      </w:pPr>
      <w:r w:rsidRPr="00265017">
        <w:rPr>
          <w:b/>
        </w:rPr>
        <w:t>Черемховского районного муниципального образования»</w:t>
      </w:r>
    </w:p>
    <w:p w:rsidR="00F75C05" w:rsidRPr="00531319" w:rsidRDefault="00F75C05" w:rsidP="008A3F07"/>
    <w:p w:rsidR="00F75C05" w:rsidRPr="00265017" w:rsidRDefault="00F75C05" w:rsidP="002650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017">
        <w:rPr>
          <w:sz w:val="28"/>
          <w:szCs w:val="28"/>
        </w:rPr>
        <w:t xml:space="preserve">С целью обеспечения доступа к информации о деятельности </w:t>
      </w:r>
      <w:r>
        <w:rPr>
          <w:sz w:val="28"/>
          <w:szCs w:val="28"/>
        </w:rPr>
        <w:t>Думы</w:t>
      </w:r>
      <w:r w:rsidRPr="00265017">
        <w:rPr>
          <w:sz w:val="28"/>
          <w:szCs w:val="28"/>
        </w:rPr>
        <w:t xml:space="preserve"> Зерновского муниципального образования, руководствуясь </w:t>
      </w:r>
      <w:hyperlink r:id="rId6" w:history="1">
        <w:r w:rsidRPr="00265017">
          <w:rPr>
            <w:sz w:val="28"/>
            <w:szCs w:val="28"/>
          </w:rPr>
          <w:t>Федеральным законом</w:t>
        </w:r>
      </w:hyperlink>
      <w:r w:rsidRPr="00265017">
        <w:rPr>
          <w:sz w:val="28"/>
          <w:szCs w:val="28"/>
        </w:rPr>
        <w:t xml:space="preserve"> от 09.02.2009 </w:t>
      </w:r>
      <w:r>
        <w:rPr>
          <w:sz w:val="28"/>
          <w:szCs w:val="28"/>
        </w:rPr>
        <w:t>№</w:t>
      </w:r>
      <w:r w:rsidRPr="00265017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265017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265017">
        <w:rPr>
          <w:sz w:val="28"/>
          <w:szCs w:val="28"/>
        </w:rPr>
        <w:t xml:space="preserve">, в соответствии со </w:t>
      </w:r>
      <w:hyperlink r:id="rId7" w:history="1">
        <w:r w:rsidRPr="005D0A83">
          <w:rPr>
            <w:sz w:val="28"/>
            <w:szCs w:val="28"/>
          </w:rPr>
          <w:t>статьями 2</w:t>
        </w:r>
      </w:hyperlink>
      <w:r w:rsidRPr="005D0A83">
        <w:rPr>
          <w:sz w:val="28"/>
          <w:szCs w:val="28"/>
        </w:rPr>
        <w:t>4, 42 Уст</w:t>
      </w:r>
      <w:r w:rsidRPr="00265017">
        <w:rPr>
          <w:sz w:val="28"/>
          <w:szCs w:val="28"/>
        </w:rPr>
        <w:t xml:space="preserve">ава Зерновского </w:t>
      </w:r>
      <w:r>
        <w:rPr>
          <w:sz w:val="28"/>
          <w:szCs w:val="28"/>
        </w:rPr>
        <w:t>муниципального образования, Дума</w:t>
      </w:r>
      <w:r w:rsidRPr="00265017">
        <w:rPr>
          <w:sz w:val="28"/>
          <w:szCs w:val="28"/>
        </w:rPr>
        <w:t xml:space="preserve"> Зерновского муниципального образования</w:t>
      </w:r>
    </w:p>
    <w:p w:rsidR="00F75C05" w:rsidRDefault="00F75C05" w:rsidP="00265017">
      <w:pPr>
        <w:tabs>
          <w:tab w:val="left" w:pos="4291"/>
          <w:tab w:val="center" w:pos="564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18FC">
        <w:rPr>
          <w:b/>
          <w:sz w:val="28"/>
          <w:szCs w:val="28"/>
        </w:rPr>
        <w:t>р е ш и л а:</w:t>
      </w:r>
    </w:p>
    <w:p w:rsidR="00F75C05" w:rsidRDefault="00F75C05" w:rsidP="00265017">
      <w:pPr>
        <w:tabs>
          <w:tab w:val="left" w:pos="4291"/>
          <w:tab w:val="center" w:pos="5642"/>
        </w:tabs>
        <w:rPr>
          <w:b/>
          <w:sz w:val="28"/>
          <w:szCs w:val="28"/>
        </w:rPr>
      </w:pPr>
    </w:p>
    <w:p w:rsidR="00F75C05" w:rsidRPr="00265017" w:rsidRDefault="00F75C05" w:rsidP="002650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265017">
        <w:rPr>
          <w:sz w:val="28"/>
          <w:szCs w:val="28"/>
        </w:rPr>
        <w:t>1. Утвердить перечень информации</w:t>
      </w:r>
      <w:r>
        <w:rPr>
          <w:sz w:val="28"/>
          <w:szCs w:val="28"/>
        </w:rPr>
        <w:t xml:space="preserve"> о деятельности Думы Зерновского муниципального образования</w:t>
      </w:r>
      <w:r w:rsidRPr="00265017">
        <w:rPr>
          <w:sz w:val="28"/>
          <w:szCs w:val="28"/>
        </w:rPr>
        <w:t>, подлежащей размещению в блоке Зерновского муниципального образования на официальном сайте Черемховского районного муниципального образования в информацион</w:t>
      </w:r>
      <w:r>
        <w:rPr>
          <w:sz w:val="28"/>
          <w:szCs w:val="28"/>
        </w:rPr>
        <w:t>но - телекоммуникационной сети «Интернет»</w:t>
      </w:r>
      <w:r w:rsidRPr="00265017">
        <w:rPr>
          <w:sz w:val="28"/>
          <w:szCs w:val="28"/>
        </w:rPr>
        <w:t xml:space="preserve"> (</w:t>
      </w:r>
      <w:hyperlink w:anchor="sub_9991" w:history="1">
        <w:r w:rsidRPr="005D0A83">
          <w:rPr>
            <w:sz w:val="28"/>
            <w:szCs w:val="28"/>
          </w:rPr>
          <w:t>Приложение</w:t>
        </w:r>
      </w:hyperlink>
      <w:r w:rsidRPr="005D0A83">
        <w:rPr>
          <w:sz w:val="28"/>
          <w:szCs w:val="28"/>
        </w:rPr>
        <w:t>).</w:t>
      </w:r>
    </w:p>
    <w:bookmarkEnd w:id="0"/>
    <w:p w:rsidR="00F75C05" w:rsidRPr="00265017" w:rsidRDefault="00F75C05" w:rsidP="002650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5017">
        <w:rPr>
          <w:sz w:val="28"/>
          <w:szCs w:val="28"/>
        </w:rPr>
        <w:t>2. Специалисту администрации Зерновского муниципального образования Е.Ю. Голодюк:</w:t>
      </w:r>
    </w:p>
    <w:p w:rsidR="00F75C05" w:rsidRPr="00265017" w:rsidRDefault="00F75C05" w:rsidP="002650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5017">
        <w:rPr>
          <w:sz w:val="28"/>
          <w:szCs w:val="28"/>
        </w:rPr>
        <w:t xml:space="preserve">2.1. Опубликовать настоящее </w:t>
      </w:r>
      <w:r>
        <w:rPr>
          <w:sz w:val="28"/>
          <w:szCs w:val="28"/>
        </w:rPr>
        <w:t>решение</w:t>
      </w:r>
      <w:r w:rsidRPr="00265017">
        <w:rPr>
          <w:sz w:val="28"/>
          <w:szCs w:val="28"/>
        </w:rPr>
        <w:t xml:space="preserve"> в информационном издании «Зерновской вестник».</w:t>
      </w:r>
    </w:p>
    <w:p w:rsidR="00F75C05" w:rsidRPr="00265017" w:rsidRDefault="00F75C05" w:rsidP="002650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5017">
        <w:rPr>
          <w:sz w:val="28"/>
          <w:szCs w:val="28"/>
        </w:rPr>
        <w:t>2.2. Разместить</w:t>
      </w:r>
      <w:r>
        <w:rPr>
          <w:sz w:val="28"/>
          <w:szCs w:val="28"/>
        </w:rPr>
        <w:t xml:space="preserve"> настоящее решение </w:t>
      </w:r>
      <w:r w:rsidRPr="00265017">
        <w:rPr>
          <w:sz w:val="28"/>
          <w:szCs w:val="28"/>
        </w:rPr>
        <w:t xml:space="preserve">в блоке Зерновского муниципального образования на </w:t>
      </w:r>
      <w:hyperlink r:id="rId8" w:history="1">
        <w:r w:rsidRPr="00265017">
          <w:rPr>
            <w:sz w:val="28"/>
            <w:szCs w:val="28"/>
          </w:rPr>
          <w:t>официальном сайте</w:t>
        </w:r>
      </w:hyperlink>
      <w:r w:rsidRPr="00265017">
        <w:rPr>
          <w:sz w:val="28"/>
          <w:szCs w:val="28"/>
        </w:rPr>
        <w:t xml:space="preserve"> Черемховского районного муниципального образования в информационно-теле</w:t>
      </w:r>
      <w:r>
        <w:rPr>
          <w:sz w:val="28"/>
          <w:szCs w:val="28"/>
        </w:rPr>
        <w:t>коммуникационной сети «</w:t>
      </w:r>
      <w:r w:rsidRPr="0026501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5017">
        <w:rPr>
          <w:sz w:val="28"/>
          <w:szCs w:val="28"/>
        </w:rPr>
        <w:t>.</w:t>
      </w:r>
    </w:p>
    <w:p w:rsidR="00F75C05" w:rsidRDefault="00F75C05" w:rsidP="00265017">
      <w:pPr>
        <w:spacing w:line="10" w:lineRule="atLeast"/>
        <w:ind w:firstLine="567"/>
        <w:jc w:val="both"/>
        <w:rPr>
          <w:sz w:val="28"/>
          <w:szCs w:val="28"/>
        </w:rPr>
      </w:pPr>
      <w:r w:rsidRPr="0026501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6501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265017">
        <w:rPr>
          <w:sz w:val="28"/>
          <w:szCs w:val="28"/>
        </w:rPr>
        <w:t xml:space="preserve"> возложить на главу Зерновского муниципального образования Т.Г. Чернышеву</w:t>
      </w:r>
      <w:r>
        <w:rPr>
          <w:sz w:val="28"/>
          <w:szCs w:val="28"/>
        </w:rPr>
        <w:t>.</w:t>
      </w:r>
    </w:p>
    <w:p w:rsidR="00F75C05" w:rsidRDefault="00F75C05" w:rsidP="00265017">
      <w:pPr>
        <w:spacing w:line="10" w:lineRule="atLeast"/>
        <w:ind w:firstLine="567"/>
        <w:jc w:val="both"/>
        <w:rPr>
          <w:sz w:val="28"/>
          <w:szCs w:val="28"/>
        </w:rPr>
      </w:pPr>
    </w:p>
    <w:p w:rsidR="00F75C05" w:rsidRDefault="00F75C05" w:rsidP="00265017">
      <w:pPr>
        <w:spacing w:line="10" w:lineRule="atLeast"/>
        <w:ind w:firstLine="567"/>
        <w:jc w:val="both"/>
        <w:rPr>
          <w:sz w:val="28"/>
          <w:szCs w:val="28"/>
        </w:rPr>
      </w:pP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Зерновского</w:t>
      </w: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Default="00F75C05" w:rsidP="00F75131">
      <w:pPr>
        <w:spacing w:line="10" w:lineRule="atLeast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Приложение </w:t>
      </w:r>
    </w:p>
    <w:p w:rsidR="00F75C05" w:rsidRDefault="00F75C05" w:rsidP="00F75131">
      <w:pPr>
        <w:spacing w:line="10" w:lineRule="atLeast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к решению Думы</w:t>
      </w:r>
    </w:p>
    <w:p w:rsidR="00F75C05" w:rsidRDefault="00F75C05" w:rsidP="00F75131">
      <w:pPr>
        <w:spacing w:line="10" w:lineRule="atLeast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Зерновского муниципального </w:t>
      </w:r>
    </w:p>
    <w:p w:rsidR="00F75C05" w:rsidRDefault="00F75C05" w:rsidP="00F75131">
      <w:pPr>
        <w:spacing w:line="10" w:lineRule="atLeast"/>
        <w:jc w:val="right"/>
        <w:rPr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образования от 29.07.2013  № 38</w:t>
      </w:r>
    </w:p>
    <w:p w:rsidR="00F75C05" w:rsidRDefault="00F75C05" w:rsidP="00F751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</w:t>
      </w:r>
      <w:r>
        <w:rPr>
          <w:b/>
          <w:bCs/>
          <w:color w:val="26282F"/>
          <w:sz w:val="28"/>
          <w:szCs w:val="28"/>
        </w:rPr>
        <w:br/>
        <w:t xml:space="preserve">информации о деятельности Думы Зерновского муниципального образования, </w:t>
      </w:r>
      <w:r w:rsidRPr="00BE20C3">
        <w:rPr>
          <w:b/>
          <w:bCs/>
          <w:color w:val="26282F"/>
          <w:sz w:val="28"/>
          <w:szCs w:val="28"/>
        </w:rPr>
        <w:t>подлежащей размещению</w:t>
      </w:r>
      <w:r>
        <w:rPr>
          <w:b/>
          <w:bCs/>
          <w:color w:val="26282F"/>
          <w:sz w:val="28"/>
          <w:szCs w:val="28"/>
        </w:rPr>
        <w:t xml:space="preserve"> в блоке Зерновского муниципального образования</w:t>
      </w:r>
      <w:r w:rsidRPr="00BE20C3">
        <w:rPr>
          <w:b/>
          <w:bCs/>
          <w:color w:val="26282F"/>
          <w:sz w:val="28"/>
          <w:szCs w:val="28"/>
        </w:rPr>
        <w:t xml:space="preserve"> на официальном сайте </w:t>
      </w:r>
      <w:r>
        <w:rPr>
          <w:b/>
          <w:bCs/>
          <w:color w:val="26282F"/>
          <w:sz w:val="28"/>
          <w:szCs w:val="28"/>
        </w:rPr>
        <w:t xml:space="preserve">Черемховского районного </w:t>
      </w:r>
      <w:r w:rsidRPr="00BE20C3">
        <w:rPr>
          <w:b/>
          <w:bCs/>
          <w:color w:val="26282F"/>
          <w:sz w:val="28"/>
          <w:szCs w:val="28"/>
        </w:rPr>
        <w:t>муниципального образования  в информационно - телекоммуникационной сети "Интернет"</w:t>
      </w:r>
    </w:p>
    <w:p w:rsidR="00F75C05" w:rsidRPr="00F75131" w:rsidRDefault="00F75C05" w:rsidP="00F7513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"/>
        <w:gridCol w:w="4896"/>
        <w:gridCol w:w="3686"/>
      </w:tblGrid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№п/п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Периодичность размещения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3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1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Общая информация о Думе </w:t>
            </w:r>
            <w:r>
              <w:rPr>
                <w:sz w:val="28"/>
                <w:szCs w:val="28"/>
              </w:rPr>
              <w:t>Зерновского муниципального образования.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Полное и сокращенное </w:t>
            </w:r>
            <w:r>
              <w:rPr>
                <w:sz w:val="28"/>
                <w:szCs w:val="28"/>
              </w:rPr>
              <w:t>наименов</w:t>
            </w:r>
            <w:r w:rsidRPr="003F2EA1">
              <w:rPr>
                <w:sz w:val="28"/>
                <w:szCs w:val="28"/>
              </w:rPr>
              <w:t xml:space="preserve">ание Думы </w:t>
            </w:r>
            <w:r>
              <w:rPr>
                <w:sz w:val="28"/>
                <w:szCs w:val="28"/>
              </w:rPr>
              <w:t xml:space="preserve">Зерновского муниципального образования, </w:t>
            </w:r>
            <w:r w:rsidRPr="003F2EA1">
              <w:rPr>
                <w:sz w:val="28"/>
                <w:szCs w:val="28"/>
              </w:rPr>
              <w:t>почтовый адрес, адрес электронной почты, номера телефонов.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5D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5D0A83" w:rsidRDefault="00F75C05" w:rsidP="005D0A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A83">
              <w:rPr>
                <w:sz w:val="28"/>
                <w:szCs w:val="28"/>
              </w:rPr>
              <w:t xml:space="preserve">Структура Думы Зерновского 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5D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Информация о председателе и депутатах Думы </w:t>
            </w:r>
            <w:r>
              <w:rPr>
                <w:sz w:val="28"/>
                <w:szCs w:val="28"/>
              </w:rPr>
              <w:t>Зерновского</w:t>
            </w:r>
            <w:r w:rsidRPr="003F2EA1">
              <w:rPr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5D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Сведения о постоянных комиссиях Думы </w:t>
            </w:r>
            <w:r>
              <w:rPr>
                <w:sz w:val="28"/>
                <w:szCs w:val="28"/>
              </w:rPr>
              <w:t xml:space="preserve">Зерновского </w:t>
            </w:r>
            <w:r w:rsidRPr="003F2EA1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2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 Думы Зерновского муниципального образования.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Решения Думы </w:t>
            </w:r>
            <w:r>
              <w:rPr>
                <w:sz w:val="28"/>
                <w:szCs w:val="28"/>
              </w:rPr>
              <w:t>Зерновского</w:t>
            </w:r>
            <w:r w:rsidRPr="003F2EA1">
              <w:rPr>
                <w:sz w:val="28"/>
                <w:szCs w:val="28"/>
              </w:rPr>
              <w:t xml:space="preserve"> муниципального образования, имеющие нормативный характер.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В течение 5 рабочих дней со дня утверждения либо изменения соответствующих правовых актов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5D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3F2EA1">
              <w:rPr>
                <w:sz w:val="28"/>
                <w:szCs w:val="28"/>
              </w:rPr>
              <w:t>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Регламент работы Думы </w:t>
            </w:r>
            <w:r>
              <w:rPr>
                <w:sz w:val="28"/>
                <w:szCs w:val="28"/>
              </w:rPr>
              <w:t xml:space="preserve">Зерновского </w:t>
            </w:r>
            <w:r w:rsidRPr="003F2EA1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В течение 5 рабочих дней со дня утверждения либо изменения соответствующих правовых актов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3</w:t>
            </w:r>
          </w:p>
        </w:tc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Информация о деятельности Думы </w:t>
            </w:r>
            <w:r>
              <w:rPr>
                <w:sz w:val="28"/>
                <w:szCs w:val="28"/>
              </w:rPr>
              <w:t>Зерновского муниципального образования</w:t>
            </w:r>
            <w:r w:rsidRPr="003F2EA1">
              <w:rPr>
                <w:sz w:val="28"/>
                <w:szCs w:val="28"/>
              </w:rPr>
              <w:t>.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3F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Информация о приеме граждан п</w:t>
            </w:r>
            <w:r>
              <w:rPr>
                <w:sz w:val="28"/>
                <w:szCs w:val="28"/>
              </w:rPr>
              <w:t>редседателем и депутатами Думы Зерновского муниципального образования</w:t>
            </w:r>
            <w:r w:rsidRPr="003F2EA1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Информация поддерживается в актуальном состоянии</w:t>
            </w:r>
          </w:p>
        </w:tc>
      </w:tr>
      <w:tr w:rsidR="00F75C05" w:rsidRPr="003F2EA1" w:rsidTr="0000029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05" w:rsidRPr="003F2EA1" w:rsidRDefault="00F75C05" w:rsidP="005D0A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 xml:space="preserve">Перспективные и текущие планы работы Думы </w:t>
            </w:r>
            <w:r>
              <w:rPr>
                <w:sz w:val="28"/>
                <w:szCs w:val="28"/>
              </w:rPr>
              <w:t xml:space="preserve">Зерновского </w:t>
            </w:r>
            <w:r w:rsidRPr="003F2EA1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C05" w:rsidRPr="003F2EA1" w:rsidRDefault="00F75C05" w:rsidP="00F75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EA1">
              <w:rPr>
                <w:sz w:val="28"/>
                <w:szCs w:val="28"/>
              </w:rPr>
              <w:t>В течение 5 рабочих дней со дня утверждения либо изменения соответствующих правовых актов</w:t>
            </w:r>
          </w:p>
        </w:tc>
      </w:tr>
    </w:tbl>
    <w:p w:rsidR="00F75C05" w:rsidRPr="003F2EA1" w:rsidRDefault="00F75C05" w:rsidP="00F751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Default="00F75C05" w:rsidP="00265017">
      <w:p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Зерновского</w:t>
      </w:r>
    </w:p>
    <w:p w:rsidR="00F75C05" w:rsidRPr="003F2EA1" w:rsidRDefault="00F75C05" w:rsidP="00265017">
      <w:p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F75C05" w:rsidRPr="003F2EA1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Pr="003F2EA1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Pr="003F2EA1" w:rsidRDefault="00F75C05" w:rsidP="00265017">
      <w:pPr>
        <w:spacing w:line="10" w:lineRule="atLeast"/>
        <w:jc w:val="both"/>
        <w:rPr>
          <w:sz w:val="28"/>
          <w:szCs w:val="28"/>
        </w:rPr>
      </w:pPr>
    </w:p>
    <w:p w:rsidR="00F75C05" w:rsidRPr="003F2EA1" w:rsidRDefault="00F75C05" w:rsidP="00265017">
      <w:pPr>
        <w:tabs>
          <w:tab w:val="left" w:pos="4291"/>
          <w:tab w:val="center" w:pos="5642"/>
        </w:tabs>
        <w:rPr>
          <w:b/>
          <w:sz w:val="28"/>
          <w:szCs w:val="28"/>
        </w:rPr>
      </w:pPr>
    </w:p>
    <w:p w:rsidR="00F75C05" w:rsidRPr="003F2EA1" w:rsidRDefault="00F75C05">
      <w:pPr>
        <w:rPr>
          <w:sz w:val="28"/>
          <w:szCs w:val="28"/>
        </w:rPr>
      </w:pPr>
    </w:p>
    <w:sectPr w:rsidR="00F75C05" w:rsidRPr="003F2EA1" w:rsidSect="001B4054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05" w:rsidRDefault="00F75C05" w:rsidP="004C2B90">
      <w:r>
        <w:separator/>
      </w:r>
    </w:p>
  </w:endnote>
  <w:endnote w:type="continuationSeparator" w:id="0">
    <w:p w:rsidR="00F75C05" w:rsidRDefault="00F75C05" w:rsidP="004C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05" w:rsidRDefault="00F75C05" w:rsidP="004C2B90">
      <w:r>
        <w:separator/>
      </w:r>
    </w:p>
  </w:footnote>
  <w:footnote w:type="continuationSeparator" w:id="0">
    <w:p w:rsidR="00F75C05" w:rsidRDefault="00F75C05" w:rsidP="004C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05" w:rsidRDefault="00F75C05" w:rsidP="00B66A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C05" w:rsidRDefault="00F75C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05" w:rsidRDefault="00F75C05" w:rsidP="00B66A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75C05" w:rsidRDefault="00F75C05" w:rsidP="004C2B90">
    <w:pPr>
      <w:pStyle w:val="Header"/>
      <w:jc w:val="center"/>
    </w:pPr>
    <w:bookmarkStart w:id="1" w:name="_GoBack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48"/>
    <w:rsid w:val="00000293"/>
    <w:rsid w:val="00073848"/>
    <w:rsid w:val="001B4054"/>
    <w:rsid w:val="002418FC"/>
    <w:rsid w:val="00264335"/>
    <w:rsid w:val="00265017"/>
    <w:rsid w:val="003F2EA1"/>
    <w:rsid w:val="00440EEE"/>
    <w:rsid w:val="004C2B90"/>
    <w:rsid w:val="00531319"/>
    <w:rsid w:val="005C0121"/>
    <w:rsid w:val="005D0A83"/>
    <w:rsid w:val="00711A70"/>
    <w:rsid w:val="00711E9C"/>
    <w:rsid w:val="0085713D"/>
    <w:rsid w:val="0089749C"/>
    <w:rsid w:val="008A3F07"/>
    <w:rsid w:val="008C282F"/>
    <w:rsid w:val="0090212E"/>
    <w:rsid w:val="00944DE6"/>
    <w:rsid w:val="00B131FA"/>
    <w:rsid w:val="00B66A08"/>
    <w:rsid w:val="00BA0151"/>
    <w:rsid w:val="00BB175F"/>
    <w:rsid w:val="00BE20C3"/>
    <w:rsid w:val="00BF655B"/>
    <w:rsid w:val="00C46A87"/>
    <w:rsid w:val="00F6408F"/>
    <w:rsid w:val="00F75131"/>
    <w:rsid w:val="00F7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3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C2B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B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4C2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B90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B40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60269.2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570</Words>
  <Characters>3252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Loner-XP</cp:lastModifiedBy>
  <cp:revision>11</cp:revision>
  <dcterms:created xsi:type="dcterms:W3CDTF">2013-07-18T02:10:00Z</dcterms:created>
  <dcterms:modified xsi:type="dcterms:W3CDTF">2013-08-08T06:55:00Z</dcterms:modified>
</cp:coreProperties>
</file>